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C" w:rsidRPr="000629EC" w:rsidRDefault="000629EC" w:rsidP="00881939">
      <w:pPr>
        <w:pStyle w:val="Heading1"/>
        <w:jc w:val="center"/>
        <w:rPr>
          <w:b/>
          <w:u w:val="single"/>
        </w:rPr>
      </w:pPr>
      <w:r w:rsidRPr="00881939">
        <w:rPr>
          <w:b/>
        </w:rPr>
        <w:t>TRAVEL PROFILE</w:t>
      </w:r>
      <w:r>
        <w:rPr>
          <w:b/>
        </w:rPr>
        <w:t xml:space="preserve"> </w:t>
      </w:r>
      <w:r w:rsidR="003E1A52" w:rsidRPr="00881939">
        <w:rPr>
          <w:b/>
        </w:rPr>
        <w:t>for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81939" w:rsidRPr="00881939" w:rsidRDefault="00881939" w:rsidP="00881939">
      <w:pPr>
        <w:ind w:left="1440" w:firstLine="720"/>
        <w:rPr>
          <w:b/>
        </w:rPr>
      </w:pPr>
      <w:r w:rsidRPr="00881939">
        <w:rPr>
          <w:b/>
        </w:rPr>
        <w:t>DATES OF TRAVEL:</w:t>
      </w:r>
      <w:r w:rsidRPr="007A3EF0">
        <w:rPr>
          <w:b/>
          <w:u w:val="single"/>
        </w:rPr>
        <w:tab/>
      </w:r>
      <w:r w:rsidR="00887A75" w:rsidRPr="007A3EF0">
        <w:rPr>
          <w:b/>
          <w:u w:val="single"/>
        </w:rPr>
        <w:t>__</w:t>
      </w:r>
      <w:r w:rsidR="000629EC">
        <w:rPr>
          <w:b/>
          <w:u w:val="single"/>
        </w:rPr>
        <w:tab/>
      </w:r>
      <w:r w:rsidR="000629EC">
        <w:rPr>
          <w:b/>
          <w:u w:val="single"/>
        </w:rPr>
        <w:tab/>
      </w:r>
      <w:r w:rsidR="000629EC">
        <w:rPr>
          <w:b/>
          <w:u w:val="single"/>
        </w:rPr>
        <w:tab/>
      </w:r>
      <w:r w:rsidR="000629EC">
        <w:rPr>
          <w:b/>
          <w:u w:val="single"/>
        </w:rPr>
        <w:tab/>
      </w:r>
      <w:r w:rsidR="00F92FCD">
        <w:rPr>
          <w:b/>
          <w:u w:val="single"/>
        </w:rPr>
        <w:t xml:space="preserve"> </w:t>
      </w:r>
      <w:r w:rsidR="007A3EF0" w:rsidRPr="007A3EF0">
        <w:rPr>
          <w:b/>
          <w:u w:val="single"/>
        </w:rPr>
        <w:t>__</w:t>
      </w:r>
      <w:r w:rsidR="007A3EF0">
        <w:rPr>
          <w:b/>
        </w:rPr>
        <w:t>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412"/>
        <w:gridCol w:w="5652"/>
      </w:tblGrid>
      <w:tr w:rsidR="005428E2" w:rsidTr="00881939">
        <w:trPr>
          <w:trHeight w:hRule="exact" w:val="687"/>
          <w:jc w:val="center"/>
        </w:trPr>
        <w:tc>
          <w:tcPr>
            <w:tcW w:w="1728" w:type="dxa"/>
            <w:vMerge w:val="restart"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207DE3" w:rsidRDefault="000629EC" w:rsidP="00EA3232">
            <w:pPr>
              <w:pStyle w:val="Heading2"/>
            </w:pPr>
            <w:r w:rsidRPr="00207DE3">
              <w:t>PERSONAL INFORMATION</w:t>
            </w:r>
          </w:p>
        </w:tc>
        <w:tc>
          <w:tcPr>
            <w:tcW w:w="2412" w:type="dxa"/>
            <w:tcBorders>
              <w:top w:val="single" w:sz="12" w:space="0" w:color="99000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 w:rsidRPr="00306135">
              <w:t>NAME</w:t>
            </w:r>
            <w:r w:rsidR="00711216">
              <w:t xml:space="preserve"> (as listed on Government Issued ID)</w:t>
            </w:r>
          </w:p>
        </w:tc>
        <w:tc>
          <w:tcPr>
            <w:tcW w:w="5652" w:type="dxa"/>
            <w:tcBorders>
              <w:top w:val="single" w:sz="12" w:space="0" w:color="99000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131FD" w:rsidRDefault="00F131FD" w:rsidP="00F131FD"/>
        </w:tc>
      </w:tr>
      <w:tr w:rsidR="00711216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8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711216" w:rsidRPr="005A4C8D" w:rsidRDefault="00711216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711216" w:rsidRPr="00306135" w:rsidRDefault="000629EC" w:rsidP="00035A95">
            <w:pPr>
              <w:pStyle w:val="FormTitles"/>
            </w:pPr>
            <w:r>
              <w:t>DATE OF BIRTH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711216" w:rsidRDefault="00711216" w:rsidP="00F131FD"/>
        </w:tc>
      </w:tr>
      <w:tr w:rsidR="00215B14" w:rsidTr="00215B14">
        <w:trPr>
          <w:trHeight w:hRule="exact" w:val="927"/>
          <w:jc w:val="center"/>
        </w:trPr>
        <w:tc>
          <w:tcPr>
            <w:tcW w:w="1728" w:type="dxa"/>
            <w:vMerge/>
            <w:tcBorders>
              <w:top w:val="single" w:sz="18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215B14" w:rsidRPr="005A4C8D" w:rsidRDefault="00215B14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0629EC" w:rsidRDefault="000629EC" w:rsidP="00035A95">
            <w:pPr>
              <w:pStyle w:val="FormTitles"/>
            </w:pPr>
            <w:r>
              <w:t xml:space="preserve">PASSPORT NUMBER </w:t>
            </w:r>
          </w:p>
          <w:p w:rsidR="00215B14" w:rsidRPr="00306135" w:rsidRDefault="00215B14" w:rsidP="00035A95">
            <w:pPr>
              <w:pStyle w:val="FormTitles"/>
            </w:pPr>
            <w:r>
              <w:t>(if applicable)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215B14" w:rsidRDefault="00215B14" w:rsidP="00F131FD"/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8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5A4C8D" w:rsidRDefault="005428E2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 w:rsidRPr="00306135">
              <w:t>E</w:t>
            </w:r>
            <w:r>
              <w:t>-</w:t>
            </w:r>
            <w:r w:rsidRPr="00306135">
              <w:t xml:space="preserve">MAIL </w:t>
            </w:r>
            <w:r>
              <w:t>ADDRESS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Default="005428E2" w:rsidP="00F131FD"/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8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5A4C8D" w:rsidRDefault="005428E2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 w:rsidRPr="00306135">
              <w:t>BUSINESS PHONE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Default="005428E2" w:rsidP="00F131FD"/>
        </w:tc>
      </w:tr>
      <w:tr w:rsidR="005428E2" w:rsidTr="00881939">
        <w:trPr>
          <w:trHeight w:hRule="exact" w:val="702"/>
          <w:jc w:val="center"/>
        </w:trPr>
        <w:tc>
          <w:tcPr>
            <w:tcW w:w="1728" w:type="dxa"/>
            <w:vMerge/>
            <w:tcBorders>
              <w:top w:val="single" w:sz="18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5A4C8D" w:rsidRDefault="005428E2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0629EC" w:rsidRDefault="000629EC" w:rsidP="000629EC">
            <w:pPr>
              <w:pStyle w:val="FormTitles"/>
            </w:pPr>
            <w:r w:rsidRPr="00306135">
              <w:t>CELL PHONE</w:t>
            </w:r>
            <w:r>
              <w:t xml:space="preserve"> </w:t>
            </w:r>
          </w:p>
          <w:p w:rsidR="005428E2" w:rsidRPr="00306135" w:rsidRDefault="00711216" w:rsidP="000629EC">
            <w:pPr>
              <w:pStyle w:val="FormTitles"/>
            </w:pPr>
            <w:r>
              <w:t xml:space="preserve">for </w:t>
            </w:r>
            <w:r w:rsidR="000629EC">
              <w:t xml:space="preserve">Ground </w:t>
            </w:r>
            <w:r>
              <w:t>Transportation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Default="005428E2" w:rsidP="00FB2BDE"/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 w:val="restart"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207DE3" w:rsidRDefault="000629EC" w:rsidP="00EA3232">
            <w:pPr>
              <w:pStyle w:val="Heading2"/>
            </w:pPr>
            <w:r w:rsidRPr="00207DE3">
              <w:t xml:space="preserve">FREQUENT FLYER </w:t>
            </w:r>
            <w:r>
              <w:t>P</w:t>
            </w:r>
            <w:r w:rsidRPr="00207DE3">
              <w:t>ROGRAM</w:t>
            </w:r>
            <w:r>
              <w:t>S</w:t>
            </w:r>
          </w:p>
        </w:tc>
        <w:tc>
          <w:tcPr>
            <w:tcW w:w="2412" w:type="dxa"/>
            <w:tcBorders>
              <w:top w:val="single" w:sz="12" w:space="0" w:color="99000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 w:rsidRPr="00306135">
              <w:t>PROGRAM NAME</w:t>
            </w:r>
          </w:p>
        </w:tc>
        <w:tc>
          <w:tcPr>
            <w:tcW w:w="5652" w:type="dxa"/>
            <w:tcBorders>
              <w:top w:val="single" w:sz="12" w:space="0" w:color="99000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Pr="003A3E75" w:rsidRDefault="005428E2" w:rsidP="00F131FD">
            <w:pPr>
              <w:rPr>
                <w:highlight w:val="yellow"/>
              </w:rPr>
            </w:pPr>
          </w:p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Default="005428E2" w:rsidP="003E1A52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>
              <w:t>ACCOUNT</w:t>
            </w:r>
            <w:r w:rsidRPr="00306135">
              <w:t xml:space="preserve"> NUMBER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Pr="003A3E75" w:rsidRDefault="005428E2" w:rsidP="00F131FD">
            <w:pPr>
              <w:rPr>
                <w:highlight w:val="yellow"/>
              </w:rPr>
            </w:pPr>
          </w:p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Default="005428E2" w:rsidP="003E1A52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 w:rsidRPr="00306135">
              <w:t>PROGRAM NAME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C56C6D" w:rsidRDefault="00C56C6D" w:rsidP="00F131FD"/>
        </w:tc>
      </w:tr>
      <w:tr w:rsidR="007B3E46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7B3E46" w:rsidRPr="005A4C8D" w:rsidRDefault="007B3E46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7B3E46" w:rsidRPr="00306135" w:rsidRDefault="000629EC" w:rsidP="00035A95">
            <w:pPr>
              <w:pStyle w:val="FormTitles"/>
            </w:pPr>
            <w:r>
              <w:t>ACCOUNT</w:t>
            </w:r>
            <w:r w:rsidRPr="00306135">
              <w:t xml:space="preserve"> N</w:t>
            </w:r>
            <w:r>
              <w:t>UMBER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7B3E46" w:rsidRDefault="007B3E46" w:rsidP="00F131FD"/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5A4C8D" w:rsidRDefault="005428E2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>
              <w:t>PROGRAM NAME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Default="005428E2" w:rsidP="00F131FD"/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Pr="005A4C8D" w:rsidRDefault="005428E2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12" w:space="0" w:color="99000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>
              <w:t>ACCOUNT</w:t>
            </w:r>
            <w:r w:rsidRPr="00306135">
              <w:t xml:space="preserve"> NUMBER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12" w:space="0" w:color="990000"/>
              <w:right w:val="single" w:sz="8" w:space="0" w:color="666633"/>
            </w:tcBorders>
            <w:vAlign w:val="center"/>
          </w:tcPr>
          <w:p w:rsidR="005428E2" w:rsidRDefault="005428E2" w:rsidP="00F131FD"/>
        </w:tc>
      </w:tr>
      <w:tr w:rsidR="00215B14" w:rsidTr="00215B14">
        <w:trPr>
          <w:trHeight w:hRule="exact" w:val="840"/>
          <w:jc w:val="center"/>
        </w:trPr>
        <w:tc>
          <w:tcPr>
            <w:tcW w:w="1728" w:type="dxa"/>
            <w:tcBorders>
              <w:top w:val="single" w:sz="12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215B14" w:rsidRPr="005A4C8D" w:rsidRDefault="00215B14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12" w:space="0" w:color="990000"/>
              <w:right w:val="single" w:sz="6" w:space="0" w:color="C0C0C0"/>
            </w:tcBorders>
            <w:vAlign w:val="center"/>
          </w:tcPr>
          <w:p w:rsidR="00215B14" w:rsidRDefault="000629EC" w:rsidP="00035A95">
            <w:pPr>
              <w:pStyle w:val="FormTitles"/>
            </w:pPr>
            <w:r>
              <w:t>TSA/GLOBAL TRAVELER/KNOWN TRAVELER NUMBER: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12" w:space="0" w:color="990000"/>
              <w:right w:val="single" w:sz="8" w:space="0" w:color="666633"/>
            </w:tcBorders>
            <w:vAlign w:val="center"/>
          </w:tcPr>
          <w:p w:rsidR="00215B14" w:rsidRDefault="00215B14" w:rsidP="00F131FD"/>
        </w:tc>
      </w:tr>
      <w:tr w:rsidR="005428E2" w:rsidTr="00881939">
        <w:trPr>
          <w:trHeight w:hRule="exact" w:val="576"/>
          <w:jc w:val="center"/>
        </w:trPr>
        <w:tc>
          <w:tcPr>
            <w:tcW w:w="1728" w:type="dxa"/>
            <w:vMerge w:val="restart"/>
            <w:tcBorders>
              <w:top w:val="single" w:sz="12" w:space="0" w:color="990000"/>
              <w:left w:val="single" w:sz="8" w:space="0" w:color="666633"/>
              <w:bottom w:val="single" w:sz="18" w:space="0" w:color="333399"/>
              <w:right w:val="single" w:sz="8" w:space="0" w:color="666633"/>
            </w:tcBorders>
            <w:shd w:val="clear" w:color="auto" w:fill="F0EBDC"/>
          </w:tcPr>
          <w:p w:rsidR="005428E2" w:rsidRPr="00207DE3" w:rsidRDefault="000629EC" w:rsidP="00EA3232">
            <w:pPr>
              <w:pStyle w:val="Heading2"/>
            </w:pPr>
            <w:r w:rsidRPr="00207DE3">
              <w:t>AIR</w:t>
            </w:r>
            <w:r>
              <w:t>PLANE TRAVEL P</w:t>
            </w:r>
            <w:r w:rsidRPr="00207DE3">
              <w:t>REFERENCES</w:t>
            </w:r>
          </w:p>
        </w:tc>
        <w:tc>
          <w:tcPr>
            <w:tcW w:w="2412" w:type="dxa"/>
            <w:tcBorders>
              <w:top w:val="single" w:sz="12" w:space="0" w:color="99000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D4A04" w:rsidRDefault="000629EC" w:rsidP="00035A95">
            <w:pPr>
              <w:pStyle w:val="FormTitles"/>
            </w:pPr>
            <w:r w:rsidRPr="00306135">
              <w:t>POSITION</w:t>
            </w:r>
            <w:r w:rsidR="00213FCB">
              <w:t xml:space="preserve"> </w:t>
            </w:r>
            <w:r w:rsidR="005428E2" w:rsidRPr="00306135">
              <w:t xml:space="preserve"> </w:t>
            </w:r>
          </w:p>
          <w:p w:rsidR="005428E2" w:rsidRPr="00306135" w:rsidRDefault="00B42143" w:rsidP="00035A95">
            <w:pPr>
              <w:pStyle w:val="FormTitleDescription"/>
            </w:pPr>
            <w:bookmarkStart w:id="0" w:name="_GoBack"/>
            <w:bookmarkEnd w:id="0"/>
            <w:r>
              <w:t>e.g.</w:t>
            </w:r>
            <w:r w:rsidR="00213FCB" w:rsidRPr="00035A95">
              <w:t xml:space="preserve"> </w:t>
            </w:r>
            <w:r w:rsidR="00FD4A04" w:rsidRPr="00035A95">
              <w:t xml:space="preserve">aisle, window, </w:t>
            </w:r>
            <w:r w:rsidR="005428E2" w:rsidRPr="00035A95">
              <w:t>center</w:t>
            </w:r>
          </w:p>
        </w:tc>
        <w:tc>
          <w:tcPr>
            <w:tcW w:w="5652" w:type="dxa"/>
            <w:tcBorders>
              <w:top w:val="single" w:sz="12" w:space="0" w:color="99000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5428E2" w:rsidRDefault="005428E2" w:rsidP="00F131FD"/>
        </w:tc>
      </w:tr>
      <w:tr w:rsidR="005428E2" w:rsidTr="00F92FCD">
        <w:trPr>
          <w:trHeight w:hRule="exact" w:val="945"/>
          <w:jc w:val="center"/>
        </w:trPr>
        <w:tc>
          <w:tcPr>
            <w:tcW w:w="1728" w:type="dxa"/>
            <w:vMerge/>
            <w:tcBorders>
              <w:top w:val="single" w:sz="4" w:space="0" w:color="C0C0C0"/>
              <w:left w:val="single" w:sz="8" w:space="0" w:color="666633"/>
              <w:bottom w:val="nil"/>
              <w:right w:val="single" w:sz="8" w:space="0" w:color="666633"/>
            </w:tcBorders>
            <w:shd w:val="clear" w:color="auto" w:fill="F0EBDC"/>
          </w:tcPr>
          <w:p w:rsidR="005428E2" w:rsidRPr="005A4C8D" w:rsidRDefault="005428E2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D4A04" w:rsidRDefault="000629EC" w:rsidP="00035A95">
            <w:pPr>
              <w:pStyle w:val="FormTitles"/>
            </w:pPr>
            <w:r w:rsidRPr="00306135">
              <w:t>LOCATION</w:t>
            </w:r>
            <w:r w:rsidR="005428E2" w:rsidRPr="00306135">
              <w:t xml:space="preserve"> </w:t>
            </w:r>
          </w:p>
          <w:p w:rsidR="005428E2" w:rsidRPr="00306135" w:rsidRDefault="00213FCB" w:rsidP="00B42143">
            <w:pPr>
              <w:pStyle w:val="FormTitleDescription"/>
            </w:pPr>
            <w:r w:rsidRPr="00035A95">
              <w:t>e.g</w:t>
            </w:r>
            <w:r w:rsidR="00B42143">
              <w:t>.</w:t>
            </w:r>
            <w:r w:rsidRPr="00035A95">
              <w:t xml:space="preserve"> </w:t>
            </w:r>
            <w:r w:rsidR="005428E2" w:rsidRPr="00035A95">
              <w:t>forward, rear, wing, exit row, bulkhead, right, left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7B079F" w:rsidRDefault="007B079F" w:rsidP="00227B78"/>
        </w:tc>
      </w:tr>
      <w:tr w:rsidR="005428E2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top w:val="single" w:sz="18" w:space="0" w:color="990000"/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5428E2" w:rsidRDefault="005428E2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12" w:space="0" w:color="990000"/>
              <w:right w:val="single" w:sz="6" w:space="0" w:color="C0C0C0"/>
            </w:tcBorders>
            <w:vAlign w:val="center"/>
          </w:tcPr>
          <w:p w:rsidR="005428E2" w:rsidRPr="00306135" w:rsidRDefault="000629EC" w:rsidP="00035A95">
            <w:pPr>
              <w:pStyle w:val="FormTitles"/>
            </w:pPr>
            <w:r>
              <w:t>SPECIAL REQUESTS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12" w:space="0" w:color="990000"/>
              <w:right w:val="single" w:sz="8" w:space="0" w:color="666633"/>
            </w:tcBorders>
            <w:vAlign w:val="center"/>
          </w:tcPr>
          <w:p w:rsidR="005428E2" w:rsidRDefault="005428E2" w:rsidP="00C56C6D"/>
        </w:tc>
      </w:tr>
      <w:tr w:rsidR="00F131FD" w:rsidTr="000629EC">
        <w:trPr>
          <w:trHeight w:hRule="exact" w:val="615"/>
          <w:jc w:val="center"/>
        </w:trPr>
        <w:tc>
          <w:tcPr>
            <w:tcW w:w="1728" w:type="dxa"/>
            <w:vMerge w:val="restart"/>
            <w:tcBorders>
              <w:top w:val="single" w:sz="12" w:space="0" w:color="990000"/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131FD" w:rsidRDefault="000629EC" w:rsidP="00EA3232">
            <w:pPr>
              <w:pStyle w:val="Heading2"/>
            </w:pPr>
            <w:r>
              <w:t>FLIGHT PREFERENCE INFORMATION</w:t>
            </w:r>
          </w:p>
        </w:tc>
        <w:tc>
          <w:tcPr>
            <w:tcW w:w="2412" w:type="dxa"/>
            <w:tcBorders>
              <w:top w:val="single" w:sz="12" w:space="0" w:color="99000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131FD" w:rsidRPr="00306135" w:rsidRDefault="000629EC" w:rsidP="000629EC">
            <w:pPr>
              <w:pStyle w:val="FormTitles"/>
            </w:pPr>
            <w:r>
              <w:t>AIRLINE &amp; FLIGHT NUMBER</w:t>
            </w:r>
          </w:p>
        </w:tc>
        <w:tc>
          <w:tcPr>
            <w:tcW w:w="5652" w:type="dxa"/>
            <w:tcBorders>
              <w:top w:val="single" w:sz="12" w:space="0" w:color="99000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131FD" w:rsidRPr="00881939" w:rsidRDefault="00F131FD" w:rsidP="00881939">
            <w:pPr>
              <w:rPr>
                <w:b/>
                <w:sz w:val="20"/>
                <w:szCs w:val="20"/>
              </w:rPr>
            </w:pPr>
          </w:p>
        </w:tc>
      </w:tr>
      <w:tr w:rsidR="00F92FCD" w:rsidTr="000629EC">
        <w:trPr>
          <w:trHeight w:hRule="exact" w:val="618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92FCD" w:rsidRDefault="00F92FCD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92FCD" w:rsidRDefault="000629EC" w:rsidP="00035A95">
            <w:pPr>
              <w:pStyle w:val="FormTitles"/>
            </w:pPr>
            <w:r>
              <w:t>FROM AIRPORT TO AIRPORT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92FCD" w:rsidRPr="00881939" w:rsidRDefault="00F92FCD" w:rsidP="00903182">
            <w:pPr>
              <w:rPr>
                <w:b/>
                <w:sz w:val="20"/>
                <w:szCs w:val="20"/>
              </w:rPr>
            </w:pPr>
          </w:p>
        </w:tc>
      </w:tr>
      <w:tr w:rsidR="00F92FCD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92FCD" w:rsidRDefault="00F92FCD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92FCD" w:rsidRDefault="000629EC" w:rsidP="00035A95">
            <w:pPr>
              <w:pStyle w:val="FormTitles"/>
            </w:pPr>
            <w:r>
              <w:t>DAY AND DATE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92FCD" w:rsidRDefault="00F92FCD" w:rsidP="00903182">
            <w:pPr>
              <w:rPr>
                <w:b/>
                <w:sz w:val="20"/>
                <w:szCs w:val="20"/>
              </w:rPr>
            </w:pPr>
          </w:p>
        </w:tc>
      </w:tr>
      <w:tr w:rsidR="00F131FD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131FD" w:rsidRDefault="00F131FD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131FD" w:rsidRPr="00306135" w:rsidRDefault="000629EC" w:rsidP="00035A95">
            <w:pPr>
              <w:pStyle w:val="FormTitles"/>
            </w:pPr>
            <w:r>
              <w:t>DEPARTURE TIME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131FD" w:rsidRPr="00881939" w:rsidRDefault="00F131FD" w:rsidP="00903182">
            <w:pPr>
              <w:rPr>
                <w:b/>
                <w:sz w:val="20"/>
                <w:szCs w:val="20"/>
              </w:rPr>
            </w:pPr>
          </w:p>
        </w:tc>
      </w:tr>
      <w:tr w:rsidR="00F131FD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131FD" w:rsidRDefault="00F131FD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131FD" w:rsidRPr="00306135" w:rsidRDefault="000629EC" w:rsidP="000629EC">
            <w:pPr>
              <w:pStyle w:val="FormTitles"/>
            </w:pPr>
            <w:r>
              <w:t>ARRIVAL TIME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131FD" w:rsidRPr="00881939" w:rsidRDefault="00F131FD" w:rsidP="00903182">
            <w:pPr>
              <w:rPr>
                <w:b/>
                <w:sz w:val="20"/>
                <w:szCs w:val="20"/>
              </w:rPr>
            </w:pPr>
          </w:p>
        </w:tc>
      </w:tr>
      <w:tr w:rsidR="00F131FD" w:rsidTr="000629EC">
        <w:trPr>
          <w:trHeight w:hRule="exact" w:val="537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131FD" w:rsidRDefault="00F131FD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131FD" w:rsidRPr="00306135" w:rsidRDefault="000629EC" w:rsidP="00035A95">
            <w:pPr>
              <w:pStyle w:val="FormTitles"/>
            </w:pPr>
            <w:r>
              <w:t>AIRLINE &amp; FLIGHT NUMBER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131FD" w:rsidRPr="00881939" w:rsidRDefault="00F131FD" w:rsidP="00F131FD">
            <w:pPr>
              <w:rPr>
                <w:b/>
                <w:sz w:val="20"/>
                <w:szCs w:val="20"/>
              </w:rPr>
            </w:pPr>
          </w:p>
        </w:tc>
      </w:tr>
      <w:tr w:rsidR="00711216" w:rsidTr="000629EC">
        <w:trPr>
          <w:trHeight w:hRule="exact" w:val="537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711216" w:rsidRDefault="00711216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711216" w:rsidRPr="00306135" w:rsidRDefault="000629EC" w:rsidP="00E307CE">
            <w:pPr>
              <w:pStyle w:val="FormTitles"/>
            </w:pPr>
            <w:r>
              <w:t>FROM AIRPORT TO AIRPORT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711216" w:rsidRPr="00881939" w:rsidRDefault="00711216" w:rsidP="00903182">
            <w:pPr>
              <w:rPr>
                <w:b/>
                <w:sz w:val="20"/>
                <w:szCs w:val="20"/>
              </w:rPr>
            </w:pPr>
          </w:p>
        </w:tc>
      </w:tr>
      <w:tr w:rsidR="00F92FCD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F92FCD" w:rsidRDefault="00F92FCD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F92FCD" w:rsidRDefault="000629EC" w:rsidP="00E307CE">
            <w:pPr>
              <w:pStyle w:val="FormTitles"/>
            </w:pPr>
            <w:r>
              <w:t>DAY AND DATE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F92FCD" w:rsidRPr="00881939" w:rsidRDefault="00F92FCD" w:rsidP="003A3E75">
            <w:pPr>
              <w:rPr>
                <w:b/>
                <w:sz w:val="20"/>
                <w:szCs w:val="20"/>
              </w:rPr>
            </w:pPr>
          </w:p>
        </w:tc>
      </w:tr>
      <w:tr w:rsidR="00711216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left w:val="single" w:sz="8" w:space="0" w:color="666633"/>
              <w:right w:val="single" w:sz="8" w:space="0" w:color="666633"/>
            </w:tcBorders>
            <w:shd w:val="clear" w:color="auto" w:fill="F0EBDC"/>
          </w:tcPr>
          <w:p w:rsidR="00711216" w:rsidRDefault="00711216" w:rsidP="00EA3232">
            <w:pPr>
              <w:pStyle w:val="Heading2"/>
            </w:pPr>
          </w:p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6" w:space="0" w:color="C0C0C0"/>
              <w:right w:val="single" w:sz="6" w:space="0" w:color="C0C0C0"/>
            </w:tcBorders>
            <w:vAlign w:val="center"/>
          </w:tcPr>
          <w:p w:rsidR="00711216" w:rsidRPr="00306135" w:rsidRDefault="000629EC" w:rsidP="00E307CE">
            <w:pPr>
              <w:pStyle w:val="FormTitles"/>
            </w:pPr>
            <w:r>
              <w:t>DEPARTURE TIME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8" w:space="0" w:color="666633"/>
            </w:tcBorders>
            <w:vAlign w:val="center"/>
          </w:tcPr>
          <w:p w:rsidR="00711216" w:rsidRPr="00881939" w:rsidRDefault="00711216" w:rsidP="003A3E75">
            <w:pPr>
              <w:rPr>
                <w:b/>
                <w:sz w:val="20"/>
                <w:szCs w:val="20"/>
              </w:rPr>
            </w:pPr>
          </w:p>
        </w:tc>
      </w:tr>
      <w:tr w:rsidR="00F131FD" w:rsidTr="00881939">
        <w:trPr>
          <w:trHeight w:hRule="exact" w:val="360"/>
          <w:jc w:val="center"/>
        </w:trPr>
        <w:tc>
          <w:tcPr>
            <w:tcW w:w="1728" w:type="dxa"/>
            <w:vMerge/>
            <w:tcBorders>
              <w:left w:val="single" w:sz="8" w:space="0" w:color="666633"/>
              <w:bottom w:val="single" w:sz="12" w:space="0" w:color="990000"/>
              <w:right w:val="single" w:sz="8" w:space="0" w:color="666633"/>
            </w:tcBorders>
            <w:shd w:val="clear" w:color="auto" w:fill="F0EBDC"/>
          </w:tcPr>
          <w:p w:rsidR="00F131FD" w:rsidRDefault="00F131FD"/>
        </w:tc>
        <w:tc>
          <w:tcPr>
            <w:tcW w:w="2412" w:type="dxa"/>
            <w:tcBorders>
              <w:top w:val="single" w:sz="6" w:space="0" w:color="C0C0C0"/>
              <w:left w:val="single" w:sz="8" w:space="0" w:color="666633"/>
              <w:bottom w:val="single" w:sz="12" w:space="0" w:color="990000"/>
              <w:right w:val="single" w:sz="6" w:space="0" w:color="C0C0C0"/>
            </w:tcBorders>
            <w:vAlign w:val="center"/>
          </w:tcPr>
          <w:p w:rsidR="00F131FD" w:rsidRPr="00306135" w:rsidRDefault="000629EC" w:rsidP="00035A95">
            <w:pPr>
              <w:pStyle w:val="FormTitles"/>
            </w:pPr>
            <w:r>
              <w:t>ARRIVAL TIME</w:t>
            </w:r>
          </w:p>
        </w:tc>
        <w:tc>
          <w:tcPr>
            <w:tcW w:w="5652" w:type="dxa"/>
            <w:tcBorders>
              <w:top w:val="single" w:sz="6" w:space="0" w:color="C0C0C0"/>
              <w:left w:val="single" w:sz="6" w:space="0" w:color="C0C0C0"/>
              <w:bottom w:val="single" w:sz="12" w:space="0" w:color="990000"/>
              <w:right w:val="single" w:sz="8" w:space="0" w:color="666633"/>
            </w:tcBorders>
            <w:vAlign w:val="center"/>
          </w:tcPr>
          <w:p w:rsidR="00F131FD" w:rsidRPr="00881939" w:rsidRDefault="00F131FD" w:rsidP="00F131FD">
            <w:pPr>
              <w:rPr>
                <w:b/>
                <w:sz w:val="20"/>
                <w:szCs w:val="20"/>
              </w:rPr>
            </w:pPr>
          </w:p>
        </w:tc>
      </w:tr>
    </w:tbl>
    <w:p w:rsidR="0069588C" w:rsidRDefault="0069588C" w:rsidP="009C7FEF"/>
    <w:sectPr w:rsidR="0069588C" w:rsidSect="000629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5"/>
    <w:rsid w:val="000239BF"/>
    <w:rsid w:val="00035A95"/>
    <w:rsid w:val="00060062"/>
    <w:rsid w:val="000629EC"/>
    <w:rsid w:val="0007216A"/>
    <w:rsid w:val="000A5D03"/>
    <w:rsid w:val="000B4F18"/>
    <w:rsid w:val="000C4838"/>
    <w:rsid w:val="00121847"/>
    <w:rsid w:val="00162C3C"/>
    <w:rsid w:val="001761E5"/>
    <w:rsid w:val="00185C9D"/>
    <w:rsid w:val="001B3E24"/>
    <w:rsid w:val="00207DE3"/>
    <w:rsid w:val="00213FCB"/>
    <w:rsid w:val="00215B14"/>
    <w:rsid w:val="00227B78"/>
    <w:rsid w:val="00264E89"/>
    <w:rsid w:val="00265F04"/>
    <w:rsid w:val="00272CEC"/>
    <w:rsid w:val="002A3432"/>
    <w:rsid w:val="002C19A0"/>
    <w:rsid w:val="002C6562"/>
    <w:rsid w:val="00306135"/>
    <w:rsid w:val="003104F4"/>
    <w:rsid w:val="00337E4C"/>
    <w:rsid w:val="003A3E75"/>
    <w:rsid w:val="003B02B7"/>
    <w:rsid w:val="003B7ADC"/>
    <w:rsid w:val="003C1995"/>
    <w:rsid w:val="003E1A52"/>
    <w:rsid w:val="0040005B"/>
    <w:rsid w:val="00417A83"/>
    <w:rsid w:val="00481266"/>
    <w:rsid w:val="004B2AD6"/>
    <w:rsid w:val="004D4831"/>
    <w:rsid w:val="004E68ED"/>
    <w:rsid w:val="004E7442"/>
    <w:rsid w:val="00524607"/>
    <w:rsid w:val="005428E2"/>
    <w:rsid w:val="00542FCD"/>
    <w:rsid w:val="005651E4"/>
    <w:rsid w:val="005A4C8D"/>
    <w:rsid w:val="005D6294"/>
    <w:rsid w:val="005E11F8"/>
    <w:rsid w:val="006265E3"/>
    <w:rsid w:val="00683851"/>
    <w:rsid w:val="006844B4"/>
    <w:rsid w:val="0069588C"/>
    <w:rsid w:val="006E2D18"/>
    <w:rsid w:val="006F727E"/>
    <w:rsid w:val="00711216"/>
    <w:rsid w:val="007305BB"/>
    <w:rsid w:val="00740674"/>
    <w:rsid w:val="007428E2"/>
    <w:rsid w:val="00770046"/>
    <w:rsid w:val="00781D68"/>
    <w:rsid w:val="007966C6"/>
    <w:rsid w:val="007A3EF0"/>
    <w:rsid w:val="007B079F"/>
    <w:rsid w:val="007B1742"/>
    <w:rsid w:val="007B3215"/>
    <w:rsid w:val="007B3E46"/>
    <w:rsid w:val="007C0F2B"/>
    <w:rsid w:val="0081758C"/>
    <w:rsid w:val="00864B05"/>
    <w:rsid w:val="00881939"/>
    <w:rsid w:val="00887A75"/>
    <w:rsid w:val="008A18C3"/>
    <w:rsid w:val="008D7147"/>
    <w:rsid w:val="008E2403"/>
    <w:rsid w:val="00903182"/>
    <w:rsid w:val="00910094"/>
    <w:rsid w:val="009179A1"/>
    <w:rsid w:val="00941F73"/>
    <w:rsid w:val="0096424E"/>
    <w:rsid w:val="00987027"/>
    <w:rsid w:val="009C7FEF"/>
    <w:rsid w:val="009E20B5"/>
    <w:rsid w:val="00A8143F"/>
    <w:rsid w:val="00A916D9"/>
    <w:rsid w:val="00AE710C"/>
    <w:rsid w:val="00B42143"/>
    <w:rsid w:val="00B43EBF"/>
    <w:rsid w:val="00B46C02"/>
    <w:rsid w:val="00B86096"/>
    <w:rsid w:val="00BF2431"/>
    <w:rsid w:val="00BF370B"/>
    <w:rsid w:val="00C56C6D"/>
    <w:rsid w:val="00C65F4D"/>
    <w:rsid w:val="00C8541E"/>
    <w:rsid w:val="00C86FAA"/>
    <w:rsid w:val="00C922AC"/>
    <w:rsid w:val="00D173B4"/>
    <w:rsid w:val="00D413A0"/>
    <w:rsid w:val="00D54206"/>
    <w:rsid w:val="00D8467E"/>
    <w:rsid w:val="00D85E94"/>
    <w:rsid w:val="00DA0486"/>
    <w:rsid w:val="00DA7FE0"/>
    <w:rsid w:val="00E11DBA"/>
    <w:rsid w:val="00E21C32"/>
    <w:rsid w:val="00EA3232"/>
    <w:rsid w:val="00EA7F5E"/>
    <w:rsid w:val="00ED7EE1"/>
    <w:rsid w:val="00EE77D9"/>
    <w:rsid w:val="00F131FD"/>
    <w:rsid w:val="00F13315"/>
    <w:rsid w:val="00F92FCD"/>
    <w:rsid w:val="00FA03D7"/>
    <w:rsid w:val="00FB2BDE"/>
    <w:rsid w:val="00FB53A2"/>
    <w:rsid w:val="00FD4A04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3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9E20B5"/>
    <w:pPr>
      <w:keepNext/>
      <w:tabs>
        <w:tab w:val="left" w:pos="288"/>
      </w:tabs>
      <w:spacing w:before="240" w:after="60"/>
      <w:outlineLvl w:val="0"/>
    </w:pPr>
    <w:rPr>
      <w:rFonts w:cs="Arial"/>
      <w:bCs/>
      <w:color w:val="99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1266"/>
    <w:pPr>
      <w:spacing w:before="60" w:after="60"/>
      <w:outlineLvl w:val="1"/>
    </w:pPr>
    <w:rPr>
      <w:b/>
      <w:color w:val="000000"/>
      <w:spacing w:val="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E710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E710C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FormTitles">
    <w:name w:val="Form Titles"/>
    <w:basedOn w:val="Normal"/>
    <w:link w:val="FormTitlesChar"/>
    <w:rsid w:val="00035A95"/>
    <w:pPr>
      <w:spacing w:before="40" w:after="40"/>
      <w:jc w:val="right"/>
    </w:pPr>
    <w:rPr>
      <w:spacing w:val="4"/>
      <w:sz w:val="18"/>
      <w:szCs w:val="18"/>
    </w:rPr>
  </w:style>
  <w:style w:type="paragraph" w:customStyle="1" w:styleId="FormTitleDescription">
    <w:name w:val="Form Title Description"/>
    <w:basedOn w:val="FormTitles"/>
    <w:link w:val="FormTitleDescriptionChar"/>
    <w:rsid w:val="00035A95"/>
    <w:pPr>
      <w:spacing w:before="0"/>
    </w:pPr>
    <w:rPr>
      <w:color w:val="808080"/>
      <w:sz w:val="16"/>
    </w:rPr>
  </w:style>
  <w:style w:type="character" w:customStyle="1" w:styleId="FormTitlesChar">
    <w:name w:val="Form Titles Char"/>
    <w:link w:val="FormTitles"/>
    <w:rsid w:val="00035A95"/>
    <w:rPr>
      <w:rFonts w:ascii="Tahoma" w:hAnsi="Tahoma"/>
      <w:spacing w:val="4"/>
      <w:sz w:val="18"/>
      <w:szCs w:val="18"/>
      <w:lang w:val="en-US" w:eastAsia="en-US" w:bidi="ar-SA"/>
    </w:rPr>
  </w:style>
  <w:style w:type="character" w:customStyle="1" w:styleId="FormTitleDescriptionChar">
    <w:name w:val="Form Title Description Char"/>
    <w:link w:val="FormTitleDescription"/>
    <w:rsid w:val="00035A95"/>
    <w:rPr>
      <w:rFonts w:ascii="Tahoma" w:hAnsi="Tahoma"/>
      <w:color w:val="808080"/>
      <w:spacing w:val="4"/>
      <w:sz w:val="16"/>
      <w:szCs w:val="18"/>
      <w:lang w:val="en-US" w:eastAsia="en-US" w:bidi="ar-SA"/>
    </w:rPr>
  </w:style>
  <w:style w:type="character" w:styleId="CommentReference">
    <w:name w:val="annotation reference"/>
    <w:semiHidden/>
    <w:rsid w:val="00BF2431"/>
    <w:rPr>
      <w:sz w:val="16"/>
      <w:szCs w:val="16"/>
    </w:rPr>
  </w:style>
  <w:style w:type="paragraph" w:styleId="CommentText">
    <w:name w:val="annotation text"/>
    <w:basedOn w:val="Normal"/>
    <w:semiHidden/>
    <w:rsid w:val="00BF24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2431"/>
    <w:rPr>
      <w:b/>
      <w:bCs/>
    </w:rPr>
  </w:style>
  <w:style w:type="paragraph" w:styleId="BalloonText">
    <w:name w:val="Balloon Text"/>
    <w:basedOn w:val="Normal"/>
    <w:semiHidden/>
    <w:rsid w:val="00BF2431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3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9E20B5"/>
    <w:pPr>
      <w:keepNext/>
      <w:tabs>
        <w:tab w:val="left" w:pos="288"/>
      </w:tabs>
      <w:spacing w:before="240" w:after="60"/>
      <w:outlineLvl w:val="0"/>
    </w:pPr>
    <w:rPr>
      <w:rFonts w:cs="Arial"/>
      <w:bCs/>
      <w:color w:val="99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1266"/>
    <w:pPr>
      <w:spacing w:before="60" w:after="60"/>
      <w:outlineLvl w:val="1"/>
    </w:pPr>
    <w:rPr>
      <w:b/>
      <w:color w:val="000000"/>
      <w:spacing w:val="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E710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E710C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FormTitles">
    <w:name w:val="Form Titles"/>
    <w:basedOn w:val="Normal"/>
    <w:link w:val="FormTitlesChar"/>
    <w:rsid w:val="00035A95"/>
    <w:pPr>
      <w:spacing w:before="40" w:after="40"/>
      <w:jc w:val="right"/>
    </w:pPr>
    <w:rPr>
      <w:spacing w:val="4"/>
      <w:sz w:val="18"/>
      <w:szCs w:val="18"/>
    </w:rPr>
  </w:style>
  <w:style w:type="paragraph" w:customStyle="1" w:styleId="FormTitleDescription">
    <w:name w:val="Form Title Description"/>
    <w:basedOn w:val="FormTitles"/>
    <w:link w:val="FormTitleDescriptionChar"/>
    <w:rsid w:val="00035A95"/>
    <w:pPr>
      <w:spacing w:before="0"/>
    </w:pPr>
    <w:rPr>
      <w:color w:val="808080"/>
      <w:sz w:val="16"/>
    </w:rPr>
  </w:style>
  <w:style w:type="character" w:customStyle="1" w:styleId="FormTitlesChar">
    <w:name w:val="Form Titles Char"/>
    <w:link w:val="FormTitles"/>
    <w:rsid w:val="00035A95"/>
    <w:rPr>
      <w:rFonts w:ascii="Tahoma" w:hAnsi="Tahoma"/>
      <w:spacing w:val="4"/>
      <w:sz w:val="18"/>
      <w:szCs w:val="18"/>
      <w:lang w:val="en-US" w:eastAsia="en-US" w:bidi="ar-SA"/>
    </w:rPr>
  </w:style>
  <w:style w:type="character" w:customStyle="1" w:styleId="FormTitleDescriptionChar">
    <w:name w:val="Form Title Description Char"/>
    <w:link w:val="FormTitleDescription"/>
    <w:rsid w:val="00035A95"/>
    <w:rPr>
      <w:rFonts w:ascii="Tahoma" w:hAnsi="Tahoma"/>
      <w:color w:val="808080"/>
      <w:spacing w:val="4"/>
      <w:sz w:val="16"/>
      <w:szCs w:val="18"/>
      <w:lang w:val="en-US" w:eastAsia="en-US" w:bidi="ar-SA"/>
    </w:rPr>
  </w:style>
  <w:style w:type="character" w:styleId="CommentReference">
    <w:name w:val="annotation reference"/>
    <w:semiHidden/>
    <w:rsid w:val="00BF2431"/>
    <w:rPr>
      <w:sz w:val="16"/>
      <w:szCs w:val="16"/>
    </w:rPr>
  </w:style>
  <w:style w:type="paragraph" w:styleId="CommentText">
    <w:name w:val="annotation text"/>
    <w:basedOn w:val="Normal"/>
    <w:semiHidden/>
    <w:rsid w:val="00BF24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2431"/>
    <w:rPr>
      <w:b/>
      <w:bCs/>
    </w:rPr>
  </w:style>
  <w:style w:type="paragraph" w:styleId="BalloonText">
    <w:name w:val="Balloon Text"/>
    <w:basedOn w:val="Normal"/>
    <w:semiHidden/>
    <w:rsid w:val="00BF2431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rnes\Application%20Data\Microsoft\Templates\Travel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profile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kbarnes</dc:creator>
  <cp:lastModifiedBy>Hosley, Jessica A</cp:lastModifiedBy>
  <cp:revision>4</cp:revision>
  <cp:lastPrinted>2003-07-14T18:31:00Z</cp:lastPrinted>
  <dcterms:created xsi:type="dcterms:W3CDTF">2019-11-08T16:25:00Z</dcterms:created>
  <dcterms:modified xsi:type="dcterms:W3CDTF">2019-11-08T16:28:00Z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TC060883701033</vt:lpwstr>
  </property>
</Properties>
</file>